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5B" w:rsidRDefault="00BE1A5B" w:rsidP="004B6158">
      <w:pPr>
        <w:rPr>
          <w:b/>
        </w:rPr>
      </w:pPr>
      <w:r>
        <w:rPr>
          <w:b/>
        </w:rPr>
        <w:t>3. számú melléklet</w:t>
      </w:r>
    </w:p>
    <w:p w:rsidR="00BE1A5B" w:rsidRDefault="00BE1A5B" w:rsidP="004B6158"/>
    <w:p w:rsidR="00BE1A5B" w:rsidRDefault="00BE1A5B" w:rsidP="004B6158">
      <w:pPr>
        <w:spacing w:after="120" w:line="360" w:lineRule="auto"/>
        <w:jc w:val="center"/>
        <w:rPr>
          <w:b/>
        </w:rPr>
      </w:pPr>
      <w:r>
        <w:rPr>
          <w:b/>
        </w:rPr>
        <w:t xml:space="preserve">VÉDJEGYHASZNÁLATI KÉRELEM </w:t>
      </w:r>
    </w:p>
    <w:p w:rsidR="00BE1A5B" w:rsidRDefault="00BE1A5B" w:rsidP="004B6158">
      <w:pPr>
        <w:spacing w:after="120" w:line="360" w:lineRule="auto"/>
        <w:jc w:val="center"/>
        <w:rPr>
          <w:b/>
        </w:rPr>
      </w:pPr>
      <w:r>
        <w:rPr>
          <w:b/>
        </w:rPr>
        <w:t>KÉZMŰVES TERMÉKRE</w:t>
      </w:r>
    </w:p>
    <w:p w:rsidR="00BE1A5B" w:rsidRDefault="00BE1A5B" w:rsidP="004B6158">
      <w:pPr>
        <w:spacing w:after="120" w:line="360" w:lineRule="auto"/>
        <w:jc w:val="both"/>
      </w:pPr>
      <w:r>
        <w:t xml:space="preserve">Jelen nyilatkozat alapján a </w:t>
      </w:r>
      <w:r>
        <w:rPr>
          <w:i/>
        </w:rPr>
        <w:t xml:space="preserve"> Bükki Nemzeti Park Igazgatóság (Székhely:3300 Eger, Sánc u.6.), mint védjegyjogosult „Nemzeti Parki Termék”</w:t>
      </w:r>
      <w:r>
        <w:t xml:space="preserve"> elnevezésű tanúsító védjegyének használati engedélyét kérelmezem, a kapcsolódó védjegyszabályzat alapján. Önként, büntetőjogi felelősségem teljes tudatában, a valóságnak megfelelően nyilatkozom a védjegyhasználattal érintett termékek minőségi és egyéb jellemzőiről, az alábbiak szerint:</w:t>
      </w:r>
    </w:p>
    <w:p w:rsidR="00BE1A5B" w:rsidRPr="00660D6A" w:rsidRDefault="00BE1A5B" w:rsidP="004B6158">
      <w:pPr>
        <w:numPr>
          <w:ilvl w:val="0"/>
          <w:numId w:val="1"/>
        </w:numPr>
        <w:spacing w:after="120" w:line="360" w:lineRule="auto"/>
        <w:jc w:val="both"/>
        <w:rPr>
          <w:b/>
          <w:smallCaps/>
        </w:rPr>
      </w:pPr>
      <w:r w:rsidRPr="00660D6A">
        <w:rPr>
          <w:b/>
          <w:smallCaps/>
        </w:rPr>
        <w:t>Védjegyhasználó/Kérelmező adatai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tblCellMar>
        <w:tblLook w:val="00A0"/>
      </w:tblPr>
      <w:tblGrid>
        <w:gridCol w:w="3663"/>
        <w:gridCol w:w="5625"/>
      </w:tblGrid>
      <w:tr w:rsidR="00BE1A5B" w:rsidRPr="009A02D7" w:rsidTr="004B6158">
        <w:trPr>
          <w:trHeight w:val="89"/>
        </w:trPr>
        <w:tc>
          <w:tcPr>
            <w:tcW w:w="3663" w:type="dxa"/>
            <w:vAlign w:val="center"/>
          </w:tcPr>
          <w:p w:rsidR="00BE1A5B" w:rsidRPr="009A02D7" w:rsidRDefault="00BE1A5B" w:rsidP="004B6158">
            <w:pPr>
              <w:spacing w:after="120" w:line="360" w:lineRule="auto"/>
              <w:rPr>
                <w:b/>
                <w:sz w:val="20"/>
                <w:szCs w:val="20"/>
              </w:rPr>
            </w:pPr>
            <w:r w:rsidRPr="009A02D7">
              <w:rPr>
                <w:b/>
                <w:sz w:val="20"/>
                <w:szCs w:val="20"/>
              </w:rPr>
              <w:t>Név / Cégnév:</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Lakcím / Székhely:</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Anyja neve</w:t>
            </w:r>
            <w:r w:rsidRPr="009A02D7">
              <w:rPr>
                <w:b/>
                <w:sz w:val="20"/>
                <w:vertAlign w:val="superscript"/>
              </w:rPr>
              <w:footnoteReference w:id="1"/>
            </w:r>
            <w:r w:rsidRPr="009A02D7">
              <w:rPr>
                <w:b/>
                <w:sz w:val="20"/>
                <w:szCs w:val="20"/>
              </w:rPr>
              <w:t>:</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Cégjegyzékszám / Vállalkozói igazolvány száma:</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Adószám / Adóazonosító:</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Termelői regisztrációs szám:</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Képviselő neve, beosztása</w:t>
            </w:r>
            <w:r w:rsidRPr="009A02D7">
              <w:rPr>
                <w:b/>
                <w:sz w:val="20"/>
                <w:vertAlign w:val="superscript"/>
              </w:rPr>
              <w:footnoteReference w:id="2"/>
            </w:r>
            <w:r w:rsidRPr="009A02D7">
              <w:rPr>
                <w:b/>
                <w:sz w:val="20"/>
                <w:szCs w:val="20"/>
              </w:rPr>
              <w:t>:</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Gazdálkodás / Szolgáltatás címe(i):</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Postázási cím, ha eltér a lakcímtől:</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Telefonszám(ok):</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E-mail cím:</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Weboldal:</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Facebook, Twitter, Instagram, Blog vagy más közösségi média linkek:</w:t>
            </w:r>
          </w:p>
        </w:tc>
        <w:tc>
          <w:tcPr>
            <w:tcW w:w="5625" w:type="dxa"/>
          </w:tcPr>
          <w:p w:rsidR="00BE1A5B" w:rsidRPr="009A02D7" w:rsidRDefault="00BE1A5B" w:rsidP="004B6158">
            <w:pPr>
              <w:spacing w:after="120" w:line="360" w:lineRule="auto"/>
              <w:rPr>
                <w:sz w:val="20"/>
                <w:szCs w:val="20"/>
              </w:rPr>
            </w:pPr>
          </w:p>
        </w:tc>
      </w:tr>
    </w:tbl>
    <w:p w:rsidR="00BE1A5B" w:rsidRPr="004B6158" w:rsidRDefault="00BE1A5B" w:rsidP="004B6158">
      <w:pPr>
        <w:pStyle w:val="ListParagraph"/>
        <w:keepNext/>
        <w:keepLines/>
        <w:numPr>
          <w:ilvl w:val="0"/>
          <w:numId w:val="1"/>
        </w:numPr>
        <w:spacing w:after="120" w:line="360" w:lineRule="auto"/>
        <w:rPr>
          <w:b/>
          <w:smallCaps/>
        </w:rPr>
      </w:pPr>
      <w:r w:rsidRPr="004B6158">
        <w:rPr>
          <w:b/>
          <w:smallCaps/>
        </w:rPr>
        <w:t>A védjegy használatára az alábbi személyek vagy szervezetek jogosultak (a megfelelőt kérjük megjelölni):</w:t>
      </w:r>
    </w:p>
    <w:p w:rsidR="00BE1A5B" w:rsidRDefault="00BE1A5B" w:rsidP="004B6158">
      <w:pPr>
        <w:pStyle w:val="ColorfulList-Accent11"/>
        <w:keepNext/>
        <w:keepLines/>
        <w:numPr>
          <w:ilvl w:val="0"/>
          <w:numId w:val="2"/>
        </w:numPr>
        <w:spacing w:after="120" w:line="360" w:lineRule="auto"/>
        <w:ind w:left="709"/>
        <w:jc w:val="both"/>
        <w:rPr>
          <w:rFonts w:ascii="Times New Roman" w:hAnsi="Times New Roman"/>
          <w:sz w:val="24"/>
        </w:rPr>
      </w:pPr>
      <w:r>
        <w:rPr>
          <w:rFonts w:ascii="Times New Roman" w:hAnsi="Times New Roman"/>
          <w:sz w:val="24"/>
        </w:rPr>
        <w:t xml:space="preserve">helyi gazdálkodó: a </w:t>
      </w:r>
      <w:r w:rsidRPr="00811A4F">
        <w:rPr>
          <w:rFonts w:ascii="Times New Roman" w:hAnsi="Times New Roman"/>
          <w:sz w:val="24"/>
        </w:rPr>
        <w:t>2. számú mellékletben</w:t>
      </w:r>
      <w:r>
        <w:t xml:space="preserve"> </w:t>
      </w:r>
      <w:r>
        <w:rPr>
          <w:rFonts w:ascii="Times New Roman" w:hAnsi="Times New Roman"/>
          <w:sz w:val="24"/>
        </w:rPr>
        <w:t>meghatározott területen életvitelszerűen jelen lévő gazdálkodó, mezőgazdasági egyéni vállalkozó és mezőgazdasági őstermelő; helyi életvitelű, gazdálkodást folytató magánszemély; valamint helyi életvitelű magánszemélyek többségi tulajdonában lévő, jogi személyiséggel bíró mezőgazdasági főtevékenységű gazdasági társaság;</w:t>
      </w:r>
    </w:p>
    <w:p w:rsidR="00BE1A5B" w:rsidRPr="007C7E79" w:rsidRDefault="00BE1A5B" w:rsidP="004B6158">
      <w:pPr>
        <w:pStyle w:val="ColorfulList-Accent11"/>
        <w:widowControl w:val="0"/>
        <w:numPr>
          <w:ilvl w:val="0"/>
          <w:numId w:val="2"/>
        </w:numPr>
        <w:spacing w:after="120" w:line="360" w:lineRule="auto"/>
        <w:ind w:left="709"/>
        <w:jc w:val="both"/>
        <w:rPr>
          <w:rFonts w:ascii="Times New Roman" w:hAnsi="Times New Roman"/>
          <w:color w:val="000000"/>
          <w:sz w:val="24"/>
        </w:rPr>
      </w:pPr>
      <w:r w:rsidRPr="007C7E79">
        <w:rPr>
          <w:rFonts w:ascii="Times New Roman" w:hAnsi="Times New Roman"/>
          <w:color w:val="000000"/>
          <w:sz w:val="24"/>
        </w:rPr>
        <w:t xml:space="preserve">helyi </w:t>
      </w:r>
      <w:r>
        <w:rPr>
          <w:rFonts w:ascii="Times New Roman" w:hAnsi="Times New Roman"/>
          <w:color w:val="000000"/>
          <w:sz w:val="24"/>
        </w:rPr>
        <w:t>társadalmi (civil) szervezet: a</w:t>
      </w:r>
      <w:r w:rsidRPr="007C7E79">
        <w:rPr>
          <w:rFonts w:ascii="Times New Roman" w:hAnsi="Times New Roman"/>
          <w:color w:val="000000"/>
          <w:sz w:val="24"/>
        </w:rPr>
        <w:t xml:space="preserve"> </w:t>
      </w:r>
      <w:r w:rsidRPr="00811A4F">
        <w:rPr>
          <w:rFonts w:ascii="Times New Roman" w:hAnsi="Times New Roman"/>
          <w:sz w:val="24"/>
        </w:rPr>
        <w:t>2. számú mellékletben</w:t>
      </w:r>
      <w:r>
        <w:t xml:space="preserve"> </w:t>
      </w:r>
      <w:r w:rsidRPr="007C7E79">
        <w:rPr>
          <w:rFonts w:ascii="Times New Roman" w:hAnsi="Times New Roman"/>
          <w:color w:val="000000"/>
          <w:sz w:val="24"/>
        </w:rPr>
        <w:t xml:space="preserve">meghatározott területen bejegyzett székhellyel rendelkező társadalmi (civil) szervezet, amely az </w:t>
      </w:r>
      <w:r w:rsidRPr="007C7E79">
        <w:rPr>
          <w:rFonts w:ascii="Times New Roman" w:hAnsi="Times New Roman"/>
          <w:b/>
          <w:color w:val="000000"/>
          <w:sz w:val="24"/>
        </w:rPr>
        <w:t>a</w:t>
      </w:r>
      <w:r w:rsidRPr="007C7E79">
        <w:rPr>
          <w:rFonts w:ascii="Times New Roman" w:hAnsi="Times New Roman"/>
          <w:color w:val="000000"/>
          <w:sz w:val="24"/>
        </w:rPr>
        <w:t xml:space="preserve"> pontban meghatározott területen fejti ki tevékenységét; </w:t>
      </w:r>
    </w:p>
    <w:p w:rsidR="00BE1A5B" w:rsidRDefault="00BE1A5B" w:rsidP="004B6158">
      <w:pPr>
        <w:pStyle w:val="ColorfulList-Accent11"/>
        <w:widowControl w:val="0"/>
        <w:numPr>
          <w:ilvl w:val="0"/>
          <w:numId w:val="2"/>
        </w:numPr>
        <w:spacing w:after="120" w:line="360" w:lineRule="auto"/>
        <w:ind w:left="709"/>
        <w:jc w:val="both"/>
        <w:rPr>
          <w:rFonts w:ascii="Times New Roman" w:hAnsi="Times New Roman"/>
          <w:sz w:val="24"/>
        </w:rPr>
      </w:pPr>
      <w:r>
        <w:rPr>
          <w:rFonts w:ascii="Times New Roman" w:hAnsi="Times New Roman"/>
          <w:sz w:val="24"/>
        </w:rPr>
        <w:t xml:space="preserve">helyi egyéni vállalkozó: a </w:t>
      </w:r>
      <w:r w:rsidRPr="00811A4F">
        <w:rPr>
          <w:rFonts w:ascii="Times New Roman" w:hAnsi="Times New Roman"/>
          <w:sz w:val="24"/>
        </w:rPr>
        <w:t>2. számú mellékletben</w:t>
      </w:r>
      <w:r>
        <w:t xml:space="preserve"> </w:t>
      </w:r>
      <w:r>
        <w:rPr>
          <w:rFonts w:ascii="Times New Roman" w:hAnsi="Times New Roman"/>
          <w:sz w:val="24"/>
        </w:rPr>
        <w:t>meghatározott területen székhellyel vagy telephellyel rendelkező, helyi életvitelű egyéni vállalkozó;</w:t>
      </w:r>
    </w:p>
    <w:p w:rsidR="00BE1A5B" w:rsidRDefault="00BE1A5B" w:rsidP="004B6158">
      <w:pPr>
        <w:pStyle w:val="ColorfulList-Accent11"/>
        <w:widowControl w:val="0"/>
        <w:numPr>
          <w:ilvl w:val="0"/>
          <w:numId w:val="2"/>
        </w:numPr>
        <w:spacing w:after="120" w:line="360" w:lineRule="auto"/>
        <w:ind w:left="709"/>
        <w:jc w:val="both"/>
        <w:rPr>
          <w:rFonts w:ascii="Times New Roman" w:hAnsi="Times New Roman"/>
          <w:sz w:val="24"/>
        </w:rPr>
      </w:pPr>
      <w:r>
        <w:rPr>
          <w:rFonts w:ascii="Times New Roman" w:hAnsi="Times New Roman"/>
          <w:sz w:val="24"/>
        </w:rPr>
        <w:t xml:space="preserve">helyi vállalkozás: a </w:t>
      </w:r>
      <w:r w:rsidRPr="00811A4F">
        <w:rPr>
          <w:rFonts w:ascii="Times New Roman" w:hAnsi="Times New Roman"/>
          <w:sz w:val="24"/>
        </w:rPr>
        <w:t>2. számú mellékletben</w:t>
      </w:r>
      <w:r>
        <w:t xml:space="preserve"> </w:t>
      </w:r>
      <w:r>
        <w:rPr>
          <w:rFonts w:ascii="Times New Roman" w:hAnsi="Times New Roman"/>
          <w:sz w:val="24"/>
        </w:rPr>
        <w:t>meghatározott területen székhellyel vagy telephellyel rendelkező, jogi személyiséggel bíró gazdasági társaság;</w:t>
      </w:r>
    </w:p>
    <w:p w:rsidR="00BE1A5B" w:rsidRPr="00C17B4F" w:rsidRDefault="00BE1A5B" w:rsidP="004B6158">
      <w:pPr>
        <w:pStyle w:val="ColorfulList-Accent11"/>
        <w:widowControl w:val="0"/>
        <w:numPr>
          <w:ilvl w:val="0"/>
          <w:numId w:val="2"/>
        </w:numPr>
        <w:spacing w:after="120" w:line="360" w:lineRule="auto"/>
        <w:ind w:left="709"/>
        <w:jc w:val="both"/>
        <w:rPr>
          <w:rFonts w:ascii="Times New Roman" w:hAnsi="Times New Roman"/>
          <w:color w:val="000000"/>
          <w:sz w:val="24"/>
        </w:rPr>
      </w:pPr>
      <w:r>
        <w:rPr>
          <w:rFonts w:ascii="Times New Roman" w:hAnsi="Times New Roman"/>
          <w:color w:val="000000"/>
          <w:sz w:val="24"/>
        </w:rPr>
        <w:t>helyi természetes személy: a</w:t>
      </w:r>
      <w:r w:rsidRPr="00C17B4F">
        <w:rPr>
          <w:rFonts w:ascii="Times New Roman" w:hAnsi="Times New Roman"/>
          <w:color w:val="000000"/>
          <w:sz w:val="24"/>
        </w:rPr>
        <w:t xml:space="preserve"> </w:t>
      </w:r>
      <w:r w:rsidRPr="00811A4F">
        <w:rPr>
          <w:rFonts w:ascii="Times New Roman" w:hAnsi="Times New Roman"/>
          <w:sz w:val="24"/>
        </w:rPr>
        <w:t>2. számú mellékletben</w:t>
      </w:r>
      <w:r>
        <w:t xml:space="preserve"> </w:t>
      </w:r>
      <w:r w:rsidRPr="00C17B4F">
        <w:rPr>
          <w:rFonts w:ascii="Times New Roman" w:hAnsi="Times New Roman"/>
          <w:color w:val="000000"/>
          <w:sz w:val="24"/>
        </w:rPr>
        <w:t>meghatározott területen állandó lakás céljára alkalmas lakóépületben bejelentett lakcímmel rendelkező és/vagy az a pontban meghatározott területen</w:t>
      </w:r>
      <w:r>
        <w:rPr>
          <w:rFonts w:ascii="Times New Roman" w:hAnsi="Times New Roman"/>
          <w:color w:val="000000"/>
          <w:sz w:val="24"/>
        </w:rPr>
        <w:t xml:space="preserve"> életvitelszerűen lakó személy.</w:t>
      </w:r>
    </w:p>
    <w:p w:rsidR="00BE1A5B" w:rsidRDefault="00BE1A5B" w:rsidP="004B6158">
      <w:pPr>
        <w:keepNext/>
        <w:keepLines/>
        <w:spacing w:after="120" w:line="360" w:lineRule="auto"/>
        <w:jc w:val="both"/>
      </w:pPr>
    </w:p>
    <w:p w:rsidR="00BE1A5B" w:rsidRDefault="00BE1A5B" w:rsidP="004B6158">
      <w:pPr>
        <w:keepNext/>
        <w:keepLines/>
        <w:spacing w:after="120" w:line="360" w:lineRule="auto"/>
        <w:jc w:val="both"/>
      </w:pPr>
      <w:r>
        <w:t xml:space="preserve">Nyilatkozom továbbá az általam képviselt szervezetről, vagy (ha értelmezhető) egyéni vállalkozóról, magánszemélyről, </w:t>
      </w:r>
      <w:r w:rsidRPr="00AA1C0C">
        <w:t>hogy (mind az 5 feltétel teljesítése kötelező)</w:t>
      </w:r>
    </w:p>
    <w:p w:rsidR="00BE1A5B" w:rsidRDefault="00BE1A5B" w:rsidP="004B6158">
      <w:pPr>
        <w:pStyle w:val="ColorfulList-Accent11"/>
        <w:keepNext/>
        <w:keepLines/>
        <w:numPr>
          <w:ilvl w:val="0"/>
          <w:numId w:val="2"/>
        </w:numPr>
        <w:tabs>
          <w:tab w:val="clear" w:pos="0"/>
        </w:tabs>
        <w:spacing w:after="120" w:line="360" w:lineRule="auto"/>
        <w:ind w:left="709"/>
        <w:jc w:val="both"/>
        <w:rPr>
          <w:rFonts w:ascii="Times New Roman" w:hAnsi="Times New Roman"/>
          <w:sz w:val="24"/>
        </w:rPr>
      </w:pPr>
      <w:r>
        <w:rPr>
          <w:rFonts w:ascii="Times New Roman" w:hAnsi="Times New Roman"/>
          <w:sz w:val="24"/>
        </w:rPr>
        <w:t>nem áll felszámolási-, végelszámolási vagy csődeljárás alatt,</w:t>
      </w:r>
    </w:p>
    <w:p w:rsidR="00BE1A5B" w:rsidRDefault="00BE1A5B" w:rsidP="004B6158">
      <w:pPr>
        <w:pStyle w:val="ColorfulList-Accent11"/>
        <w:keepNext/>
        <w:keepLines/>
        <w:numPr>
          <w:ilvl w:val="0"/>
          <w:numId w:val="2"/>
        </w:numPr>
        <w:tabs>
          <w:tab w:val="clear" w:pos="0"/>
        </w:tabs>
        <w:spacing w:after="120" w:line="360" w:lineRule="auto"/>
        <w:ind w:left="709"/>
        <w:jc w:val="both"/>
        <w:rPr>
          <w:rFonts w:ascii="Times New Roman" w:hAnsi="Times New Roman"/>
          <w:sz w:val="24"/>
        </w:rPr>
      </w:pPr>
      <w:r>
        <w:rPr>
          <w:rFonts w:ascii="Times New Roman" w:hAnsi="Times New Roman"/>
          <w:sz w:val="24"/>
        </w:rPr>
        <w:t>nincs 60 napnál régebben lejárt köztartozása,</w:t>
      </w:r>
    </w:p>
    <w:p w:rsidR="00BE1A5B" w:rsidRDefault="00BE1A5B" w:rsidP="004B6158">
      <w:pPr>
        <w:pStyle w:val="ColorfulList-Accent11"/>
        <w:keepNext/>
        <w:keepLines/>
        <w:numPr>
          <w:ilvl w:val="0"/>
          <w:numId w:val="2"/>
        </w:numPr>
        <w:tabs>
          <w:tab w:val="clear" w:pos="0"/>
        </w:tabs>
        <w:spacing w:after="120" w:line="360" w:lineRule="auto"/>
        <w:ind w:left="709"/>
        <w:jc w:val="both"/>
        <w:rPr>
          <w:rFonts w:ascii="Times New Roman" w:hAnsi="Times New Roman"/>
          <w:sz w:val="24"/>
        </w:rPr>
      </w:pPr>
      <w:r>
        <w:rPr>
          <w:rFonts w:ascii="Times New Roman" w:hAnsi="Times New Roman"/>
          <w:sz w:val="24"/>
        </w:rPr>
        <w:t>az elmúlt 5 évben természetkárosítás és/vagy környezetkárosítás miatt jogerős hatósági vagy bírósági elmarasztaló határozat nem keletkezett ellene,</w:t>
      </w:r>
    </w:p>
    <w:p w:rsidR="00BE1A5B" w:rsidRDefault="00BE1A5B" w:rsidP="004B6158">
      <w:pPr>
        <w:pStyle w:val="ColorfulList-Accent11"/>
        <w:keepNext/>
        <w:keepLines/>
        <w:numPr>
          <w:ilvl w:val="0"/>
          <w:numId w:val="2"/>
        </w:numPr>
        <w:tabs>
          <w:tab w:val="clear" w:pos="0"/>
        </w:tabs>
        <w:spacing w:after="120" w:line="360" w:lineRule="auto"/>
        <w:ind w:left="709"/>
        <w:jc w:val="both"/>
        <w:rPr>
          <w:rFonts w:ascii="Times New Roman" w:hAnsi="Times New Roman"/>
          <w:sz w:val="24"/>
        </w:rPr>
      </w:pPr>
      <w:r>
        <w:rPr>
          <w:rFonts w:ascii="Times New Roman" w:hAnsi="Times New Roman"/>
          <w:sz w:val="24"/>
        </w:rPr>
        <w:t>tevékenységei és/vagy termékei megfelelnek a hazai és európai uniós normáknak, szabályoknak, és az illeszkednek a fenntartható fejlődés elvéhez,</w:t>
      </w:r>
    </w:p>
    <w:p w:rsidR="00BE1A5B" w:rsidRPr="00994FCD" w:rsidRDefault="00BE1A5B" w:rsidP="004B6158">
      <w:pPr>
        <w:pStyle w:val="ColorfulList-Accent11"/>
        <w:keepNext/>
        <w:keepLines/>
        <w:numPr>
          <w:ilvl w:val="0"/>
          <w:numId w:val="2"/>
        </w:numPr>
        <w:tabs>
          <w:tab w:val="clear" w:pos="0"/>
        </w:tabs>
        <w:spacing w:after="120" w:line="360" w:lineRule="auto"/>
        <w:ind w:left="709"/>
        <w:jc w:val="both"/>
        <w:rPr>
          <w:rFonts w:ascii="Times New Roman" w:hAnsi="Times New Roman"/>
          <w:sz w:val="24"/>
        </w:rPr>
      </w:pPr>
      <w:r>
        <w:rPr>
          <w:rFonts w:ascii="Times New Roman" w:hAnsi="Times New Roman"/>
          <w:sz w:val="24"/>
        </w:rPr>
        <w:t>terméke megfelel a szabályzatban foglalt tanúsítványi feltételeknek.</w:t>
      </w:r>
    </w:p>
    <w:p w:rsidR="00BE1A5B" w:rsidRDefault="00BE1A5B" w:rsidP="004B6158">
      <w:pPr>
        <w:spacing w:after="120" w:line="360" w:lineRule="auto"/>
        <w:jc w:val="both"/>
      </w:pPr>
    </w:p>
    <w:p w:rsidR="00BE1A5B" w:rsidRDefault="00BE1A5B" w:rsidP="004B6158">
      <w:pPr>
        <w:spacing w:after="120" w:line="360" w:lineRule="auto"/>
        <w:jc w:val="center"/>
        <w:rPr>
          <w:b/>
          <w:caps/>
        </w:rPr>
      </w:pPr>
    </w:p>
    <w:p w:rsidR="00BE1A5B" w:rsidRPr="004B6158" w:rsidRDefault="00BE1A5B" w:rsidP="004B6158">
      <w:pPr>
        <w:pStyle w:val="ListParagraph"/>
        <w:numPr>
          <w:ilvl w:val="0"/>
          <w:numId w:val="1"/>
        </w:numPr>
        <w:suppressAutoHyphens w:val="0"/>
        <w:spacing w:after="120"/>
        <w:jc w:val="both"/>
        <w:rPr>
          <w:b/>
        </w:rPr>
      </w:pPr>
      <w:r w:rsidRPr="004B6158">
        <w:rPr>
          <w:b/>
          <w:smallCaps/>
        </w:rPr>
        <w:t>Védjegyhasználó / Kérelmező részletes bemutatása</w:t>
      </w:r>
    </w:p>
    <w:p w:rsidR="00BE1A5B" w:rsidRPr="00F566D4" w:rsidRDefault="00BE1A5B" w:rsidP="004B6158">
      <w:pPr>
        <w:spacing w:after="120"/>
        <w:jc w:val="both"/>
        <w:rPr>
          <w:b/>
        </w:rPr>
      </w:pPr>
      <w:r w:rsidRPr="00F566D4">
        <w:t>(</w:t>
      </w:r>
      <w:r>
        <w:rPr>
          <w:i/>
        </w:rPr>
        <w:t>Mióta foglalkozik kézműves mesterséggel</w:t>
      </w:r>
      <w:r w:rsidRPr="00F566D4">
        <w:rPr>
          <w:bCs/>
          <w:i/>
          <w:lang w:eastAsia="hu-HU"/>
        </w:rPr>
        <w:t xml:space="preserve">? </w:t>
      </w:r>
      <w:r>
        <w:rPr>
          <w:bCs/>
          <w:i/>
          <w:lang w:eastAsia="hu-HU"/>
        </w:rPr>
        <w:t>Milyen tárgyakat készít,</w:t>
      </w:r>
      <w:r>
        <w:rPr>
          <w:i/>
        </w:rPr>
        <w:t xml:space="preserve"> milyen alapanyagból, milyen technikával?Rendelkezik-e minősítéssel, díjakkal, kitüntetésekkel?)</w:t>
      </w:r>
    </w:p>
    <w:p w:rsidR="00BE1A5B" w:rsidRPr="00F566D4" w:rsidRDefault="00BE1A5B" w:rsidP="004B6158">
      <w:pPr>
        <w:tabs>
          <w:tab w:val="left" w:pos="4052"/>
        </w:tabs>
        <w:spacing w:after="120" w:line="360" w:lineRule="auto"/>
      </w:pPr>
      <w:r>
        <w:t>……………………………………………………………………………………………………………………………………………………………………………………………………………………………………………………………………………………………………………………………………………………………………………………………………………………………………………………………………………………………………………………………………………………………………………………………………………………………………………………………………………………………………………………………………………………………………………………………………………………………………………………………………………………………………………………………………………………………………………………………………………………………………………………………………………………………………………………………………………………………………………………………………………………………………………………………………………………………………………………………………………………………………………………………………………………………………………………………………………………………………………………………………</w:t>
      </w:r>
      <w:r w:rsidRPr="00F566D4">
        <w:tab/>
      </w:r>
    </w:p>
    <w:p w:rsidR="00BE1A5B" w:rsidRPr="00F566D4" w:rsidRDefault="00BE1A5B" w:rsidP="004B6158">
      <w:pPr>
        <w:numPr>
          <w:ilvl w:val="0"/>
          <w:numId w:val="1"/>
        </w:numPr>
        <w:suppressAutoHyphens w:val="0"/>
        <w:spacing w:after="120" w:line="360" w:lineRule="auto"/>
        <w:jc w:val="both"/>
        <w:rPr>
          <w:b/>
          <w:smallCaps/>
        </w:rPr>
      </w:pPr>
      <w:r w:rsidRPr="00F566D4">
        <w:rPr>
          <w:b/>
          <w:smallCaps/>
        </w:rPr>
        <w:t xml:space="preserve">A termék(ek) felsorolása és </w:t>
      </w:r>
      <w:r>
        <w:rPr>
          <w:b/>
          <w:smallCaps/>
        </w:rPr>
        <w:t>részletes</w:t>
      </w:r>
      <w:r w:rsidRPr="00F566D4">
        <w:rPr>
          <w:b/>
          <w:smallCaps/>
        </w:rPr>
        <w:t xml:space="preserve"> leírása</w:t>
      </w:r>
      <w:r w:rsidRPr="00F566D4">
        <w:rPr>
          <w:smallCaps/>
          <w:vertAlign w:val="superscript"/>
        </w:rPr>
        <w:footnoteReference w:id="3"/>
      </w:r>
      <w:r>
        <w:rPr>
          <w:b/>
          <w:smallCaps/>
        </w:rPr>
        <w:t>, az előállítás módjának bemutatása (technológiai ismertetés kiemelve a helyi hagyományokat)</w:t>
      </w:r>
    </w:p>
    <w:p w:rsidR="00BE1A5B" w:rsidRDefault="00BE1A5B" w:rsidP="004B6158">
      <w:pPr>
        <w:spacing w:after="120" w:line="360" w:lineRule="auto"/>
      </w:pPr>
      <w:r>
        <w:t>…………………………………………………………………………………………………………………………………………………………………………………………………………………………………………………………………………………………………………………………………………………………………………………………………………………………………………………………………………………………………………………………………………………………………………………………………………………………………………………………………………………………………………………………………………………………………………………………………………………………………………………………………………………………………………………………………………………………………………………………………………………………........................................................................................................................................................</w:t>
      </w:r>
    </w:p>
    <w:p w:rsidR="00BE1A5B" w:rsidRPr="004B6158" w:rsidRDefault="00BE1A5B" w:rsidP="004B6158">
      <w:pPr>
        <w:pStyle w:val="ListParagraph"/>
        <w:widowControl w:val="0"/>
        <w:numPr>
          <w:ilvl w:val="0"/>
          <w:numId w:val="1"/>
        </w:numPr>
        <w:spacing w:line="360" w:lineRule="auto"/>
        <w:rPr>
          <w:b/>
          <w:smallCaps/>
        </w:rPr>
      </w:pPr>
      <w:r w:rsidRPr="004B6158">
        <w:rPr>
          <w:b/>
          <w:smallCaps/>
        </w:rPr>
        <w:t xml:space="preserve">Termékjellemzők a </w:t>
      </w:r>
      <w:r w:rsidRPr="004B6158">
        <w:rPr>
          <w:b/>
          <w:smallCaps/>
          <w:lang w:eastAsia="hu-HU"/>
        </w:rPr>
        <w:t>kézműves</w:t>
      </w:r>
      <w:r w:rsidRPr="004B6158">
        <w:rPr>
          <w:b/>
          <w:smallCaps/>
        </w:rPr>
        <w:t xml:space="preserve"> tevékenység során </w:t>
      </w:r>
    </w:p>
    <w:p w:rsidR="00BE1A5B" w:rsidRPr="008749B1" w:rsidRDefault="00BE1A5B" w:rsidP="004B6158">
      <w:pPr>
        <w:widowControl w:val="0"/>
        <w:spacing w:line="360" w:lineRule="auto"/>
        <w:rPr>
          <w:b/>
          <w:i/>
        </w:rPr>
      </w:pPr>
      <w:r w:rsidRPr="008749B1">
        <w:rPr>
          <w:i/>
          <w:smallCaps/>
        </w:rPr>
        <w:t>(</w:t>
      </w:r>
      <w:r w:rsidRPr="008749B1">
        <w:rPr>
          <w:i/>
        </w:rPr>
        <w:t>x-el jelölje, melyik állítások vonatkoznak az Ön termékére)</w:t>
      </w:r>
    </w:p>
    <w:p w:rsidR="00BE1A5B" w:rsidRPr="00FB0055" w:rsidRDefault="00BE1A5B" w:rsidP="004B6158">
      <w:pPr>
        <w:widowControl w:val="0"/>
        <w:spacing w:line="360" w:lineRule="auto"/>
        <w:jc w:val="both"/>
        <w:rPr>
          <w:b/>
          <w:smallCaps/>
        </w:rPr>
      </w:pP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a régióra jellemző egykori használati/ajándék tárgyai közé tartozik.</w:t>
      </w:r>
    </w:p>
    <w:p w:rsidR="00BE1A5B" w:rsidRPr="00FB0055" w:rsidRDefault="00BE1A5B" w:rsidP="004B6158">
      <w:pPr>
        <w:numPr>
          <w:ilvl w:val="0"/>
          <w:numId w:val="4"/>
        </w:numPr>
        <w:spacing w:line="360" w:lineRule="auto"/>
        <w:ind w:left="426"/>
        <w:contextualSpacing/>
        <w:jc w:val="both"/>
      </w:pPr>
      <w:r w:rsidRPr="00FB0055">
        <w:t>Hagyományos, népi kézműves mesterség terméke.</w:t>
      </w:r>
    </w:p>
    <w:p w:rsidR="00BE1A5B" w:rsidRPr="00FB0055" w:rsidRDefault="00BE1A5B" w:rsidP="004B6158">
      <w:pPr>
        <w:numPr>
          <w:ilvl w:val="0"/>
          <w:numId w:val="4"/>
        </w:numPr>
        <w:suppressAutoHyphens w:val="0"/>
        <w:spacing w:line="360" w:lineRule="auto"/>
        <w:ind w:left="426"/>
        <w:jc w:val="both"/>
      </w:pPr>
      <w:r w:rsidRPr="00FB0055">
        <w:t xml:space="preserve">Természetes alapanyagokból készült, amennyiben az előállító saját nyilatkozata szerint a termék 100%-ban természetes (nem mesterségesen előállított) alapanyagok felhasználásával készült. </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a régióra jellemző mai használati/ajándék tárgyai közé tartozik.</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a régió jellegzetes hagyományait felhasználva, napjaink igényeihez igazodóan új funkciót tölt be.</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a mai kor emberének mindennapi életében is használható.</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megjelenésében érvényesül a táji jelleg.</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hagyományos technikával, hagyományos eszközökkel készül.</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természetes alapanyagokból készül.</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festése természetes módon történt.</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alapanyaga olyan állati, vagy növényi származékot tartalmaz, melynek begyűjtése, felhasználása nem járt természetkárosítással.</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előállítása során nem történt semmilyen természet- és környezetkárosítás (káros anyagkibocsátás).</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terméket hazai szakmai zsűri korábban már minősítette, rendelkezik a Hagyományok Háza Népi Iparművészeti Osztálya által kiadott zsűriszámmal.</w:t>
      </w:r>
    </w:p>
    <w:p w:rsidR="00BE1A5B" w:rsidRPr="00FB0055" w:rsidRDefault="00BE1A5B" w:rsidP="004B6158">
      <w:pPr>
        <w:numPr>
          <w:ilvl w:val="0"/>
          <w:numId w:val="4"/>
        </w:numPr>
        <w:suppressAutoHyphens w:val="0"/>
        <w:spacing w:line="360" w:lineRule="auto"/>
        <w:ind w:left="426"/>
        <w:jc w:val="both"/>
      </w:pPr>
      <w:r w:rsidRPr="00FB0055">
        <w:t>Nem importált (lehetőleg helyi, de legalább magyar) anyagból készült.</w:t>
      </w:r>
    </w:p>
    <w:p w:rsidR="00BE1A5B" w:rsidRPr="00FB0055" w:rsidRDefault="00BE1A5B" w:rsidP="004B6158">
      <w:pPr>
        <w:spacing w:line="360" w:lineRule="auto"/>
        <w:ind w:left="426"/>
        <w:jc w:val="both"/>
      </w:pPr>
    </w:p>
    <w:p w:rsidR="00BE1A5B" w:rsidRPr="00FB0055" w:rsidRDefault="00BE1A5B" w:rsidP="004B6158">
      <w:pPr>
        <w:numPr>
          <w:ilvl w:val="0"/>
          <w:numId w:val="4"/>
        </w:numPr>
        <w:tabs>
          <w:tab w:val="right" w:leader="dot" w:pos="8931"/>
        </w:tabs>
        <w:spacing w:line="360" w:lineRule="auto"/>
        <w:ind w:left="426"/>
        <w:contextualSpacing/>
        <w:jc w:val="both"/>
      </w:pPr>
      <w:r w:rsidRPr="00FB0055">
        <w:t xml:space="preserve">A termék a helyi hagyományhoz kapcsolódik, éspedig: </w:t>
      </w:r>
      <w:r w:rsidRPr="00FB0055">
        <w:tab/>
      </w:r>
    </w:p>
    <w:p w:rsidR="00BE1A5B" w:rsidRPr="00FB0055" w:rsidRDefault="00BE1A5B" w:rsidP="004B6158">
      <w:pPr>
        <w:tabs>
          <w:tab w:val="left" w:leader="dot" w:pos="8931"/>
        </w:tabs>
        <w:spacing w:line="360" w:lineRule="auto"/>
        <w:ind w:left="360"/>
        <w:contextualSpacing/>
        <w:jc w:val="both"/>
      </w:pPr>
      <w:r w:rsidRPr="00FB0055">
        <w:tab/>
      </w:r>
      <w:r w:rsidRPr="00FB0055">
        <w:tab/>
      </w:r>
    </w:p>
    <w:p w:rsidR="00BE1A5B" w:rsidRPr="00FB0055" w:rsidRDefault="00BE1A5B" w:rsidP="004B6158">
      <w:pPr>
        <w:numPr>
          <w:ilvl w:val="0"/>
          <w:numId w:val="4"/>
        </w:numPr>
        <w:tabs>
          <w:tab w:val="right" w:leader="dot" w:pos="8931"/>
        </w:tabs>
        <w:spacing w:line="360" w:lineRule="auto"/>
        <w:ind w:left="426"/>
        <w:contextualSpacing/>
        <w:jc w:val="both"/>
      </w:pPr>
      <w:r w:rsidRPr="00FB0055">
        <w:t xml:space="preserve">A termék az adott tájegységre jellemző hagyományos előállítási és feldolgozási eljáráshoz kapcsolódik, éspedig: </w:t>
      </w:r>
      <w:r w:rsidRPr="00FB0055">
        <w:tab/>
      </w:r>
    </w:p>
    <w:p w:rsidR="00BE1A5B" w:rsidRPr="00FB0055" w:rsidRDefault="00BE1A5B" w:rsidP="004B6158">
      <w:pPr>
        <w:tabs>
          <w:tab w:val="left" w:leader="dot" w:pos="8931"/>
        </w:tabs>
        <w:spacing w:line="360" w:lineRule="auto"/>
        <w:ind w:left="360"/>
        <w:contextualSpacing/>
        <w:jc w:val="both"/>
      </w:pPr>
      <w:r w:rsidRPr="00FB0055">
        <w:tab/>
      </w:r>
      <w:r w:rsidRPr="00FB0055">
        <w:tab/>
      </w:r>
    </w:p>
    <w:p w:rsidR="00BE1A5B" w:rsidRPr="00FB0055" w:rsidRDefault="00BE1A5B" w:rsidP="004B6158">
      <w:pPr>
        <w:widowControl w:val="0"/>
        <w:numPr>
          <w:ilvl w:val="0"/>
          <w:numId w:val="4"/>
        </w:numPr>
        <w:tabs>
          <w:tab w:val="right" w:leader="dot" w:pos="8931"/>
        </w:tabs>
        <w:spacing w:line="360" w:lineRule="auto"/>
        <w:ind w:left="426"/>
        <w:contextualSpacing/>
        <w:jc w:val="both"/>
        <w:rPr>
          <w:b/>
          <w:u w:val="single"/>
        </w:rPr>
      </w:pPr>
      <w:r w:rsidRPr="00FB0055">
        <w:t xml:space="preserve">Egyéb előnyös tulajdonság: </w:t>
      </w:r>
      <w:r w:rsidRPr="00FB0055">
        <w:tab/>
      </w:r>
    </w:p>
    <w:p w:rsidR="00BE1A5B" w:rsidRDefault="00BE1A5B" w:rsidP="004B6158">
      <w:pPr>
        <w:widowControl w:val="0"/>
        <w:tabs>
          <w:tab w:val="left" w:leader="dot" w:pos="8931"/>
        </w:tabs>
        <w:spacing w:line="360" w:lineRule="auto"/>
        <w:ind w:left="360"/>
        <w:contextualSpacing/>
        <w:jc w:val="both"/>
      </w:pPr>
      <w:r w:rsidRPr="00FB0055">
        <w:tab/>
      </w:r>
      <w:r w:rsidRPr="00FB0055">
        <w:tab/>
      </w:r>
    </w:p>
    <w:p w:rsidR="00BE1A5B" w:rsidRPr="00FB0055" w:rsidRDefault="00BE1A5B" w:rsidP="004B6158">
      <w:pPr>
        <w:pStyle w:val="ColorfulList-Accent11"/>
        <w:widowControl w:val="0"/>
        <w:numPr>
          <w:ilvl w:val="0"/>
          <w:numId w:val="1"/>
        </w:numPr>
        <w:spacing w:after="120" w:line="360" w:lineRule="auto"/>
        <w:jc w:val="both"/>
        <w:rPr>
          <w:rFonts w:ascii="Times New Roman" w:hAnsi="Times New Roman"/>
          <w:b/>
          <w:smallCaps/>
          <w:color w:val="000000"/>
          <w:sz w:val="24"/>
          <w:szCs w:val="24"/>
        </w:rPr>
      </w:pPr>
      <w:r w:rsidRPr="00FB0055">
        <w:rPr>
          <w:rFonts w:ascii="Times New Roman" w:hAnsi="Times New Roman"/>
          <w:b/>
          <w:smallCaps/>
          <w:color w:val="000000"/>
          <w:sz w:val="24"/>
          <w:szCs w:val="24"/>
        </w:rPr>
        <w:t>Jellemzők a termék környezetkímélő csomagolásáról</w:t>
      </w:r>
    </w:p>
    <w:p w:rsidR="00BE1A5B" w:rsidRPr="00FB0055" w:rsidRDefault="00BE1A5B" w:rsidP="004B6158">
      <w:pPr>
        <w:pStyle w:val="ColorfulList-Accent11"/>
        <w:widowControl w:val="0"/>
        <w:spacing w:after="120" w:line="360" w:lineRule="auto"/>
        <w:ind w:left="0"/>
        <w:jc w:val="both"/>
        <w:rPr>
          <w:rFonts w:ascii="Times New Roman" w:hAnsi="Times New Roman"/>
          <w:i/>
          <w:color w:val="000000"/>
          <w:sz w:val="24"/>
          <w:szCs w:val="24"/>
        </w:rPr>
      </w:pPr>
      <w:r w:rsidRPr="00FB0055">
        <w:rPr>
          <w:rFonts w:ascii="Times New Roman" w:hAnsi="Times New Roman"/>
          <w:i/>
          <w:color w:val="000000"/>
          <w:sz w:val="24"/>
          <w:szCs w:val="24"/>
        </w:rPr>
        <w:t>(több válasz is megjelölhető)</w:t>
      </w:r>
    </w:p>
    <w:p w:rsidR="00BE1A5B" w:rsidRPr="00FB0055" w:rsidRDefault="00BE1A5B" w:rsidP="004B6158">
      <w:pPr>
        <w:pStyle w:val="ColorfulList-Accent11"/>
        <w:numPr>
          <w:ilvl w:val="0"/>
          <w:numId w:val="5"/>
        </w:numPr>
        <w:spacing w:after="120" w:line="360" w:lineRule="auto"/>
        <w:jc w:val="both"/>
        <w:rPr>
          <w:rFonts w:ascii="Times New Roman" w:hAnsi="Times New Roman"/>
          <w:color w:val="000000"/>
          <w:sz w:val="24"/>
          <w:szCs w:val="24"/>
        </w:rPr>
      </w:pPr>
      <w:r w:rsidRPr="00FB0055">
        <w:rPr>
          <w:rFonts w:ascii="Times New Roman" w:hAnsi="Times New Roman"/>
          <w:color w:val="000000"/>
          <w:sz w:val="24"/>
          <w:szCs w:val="24"/>
        </w:rPr>
        <w:t>A terméknek nincs csomagolása.</w:t>
      </w:r>
    </w:p>
    <w:p w:rsidR="00BE1A5B" w:rsidRPr="00FB0055" w:rsidRDefault="00BE1A5B" w:rsidP="004B6158">
      <w:pPr>
        <w:pStyle w:val="ColorfulList-Accent11"/>
        <w:numPr>
          <w:ilvl w:val="0"/>
          <w:numId w:val="5"/>
        </w:numPr>
        <w:spacing w:after="120" w:line="360" w:lineRule="auto"/>
        <w:jc w:val="both"/>
        <w:rPr>
          <w:rFonts w:ascii="Times New Roman" w:hAnsi="Times New Roman"/>
          <w:color w:val="000000"/>
          <w:sz w:val="24"/>
          <w:szCs w:val="24"/>
        </w:rPr>
      </w:pPr>
      <w:r w:rsidRPr="00FB0055">
        <w:rPr>
          <w:rFonts w:ascii="Times New Roman" w:hAnsi="Times New Roman"/>
          <w:color w:val="000000"/>
          <w:sz w:val="24"/>
          <w:szCs w:val="24"/>
        </w:rPr>
        <w:t>A termék csomagolása nem szennyezi a környezetet.</w:t>
      </w:r>
    </w:p>
    <w:p w:rsidR="00BE1A5B" w:rsidRPr="00FB0055" w:rsidRDefault="00BE1A5B" w:rsidP="004B6158">
      <w:pPr>
        <w:pStyle w:val="ColorfulList-Accent11"/>
        <w:numPr>
          <w:ilvl w:val="0"/>
          <w:numId w:val="5"/>
        </w:numPr>
        <w:spacing w:after="120" w:line="360" w:lineRule="auto"/>
        <w:jc w:val="both"/>
        <w:rPr>
          <w:rFonts w:ascii="Times New Roman" w:hAnsi="Times New Roman"/>
          <w:color w:val="000000"/>
          <w:sz w:val="24"/>
          <w:szCs w:val="24"/>
        </w:rPr>
      </w:pPr>
      <w:r w:rsidRPr="00FB0055">
        <w:rPr>
          <w:rFonts w:ascii="Times New Roman" w:hAnsi="Times New Roman"/>
          <w:color w:val="000000"/>
          <w:sz w:val="24"/>
          <w:szCs w:val="24"/>
        </w:rPr>
        <w:t>A termék csomagolása újrahasználható.</w:t>
      </w:r>
    </w:p>
    <w:p w:rsidR="00BE1A5B" w:rsidRPr="00FB0055" w:rsidRDefault="00BE1A5B" w:rsidP="004B6158">
      <w:pPr>
        <w:pStyle w:val="ColorfulList-Accent11"/>
        <w:numPr>
          <w:ilvl w:val="0"/>
          <w:numId w:val="5"/>
        </w:numPr>
        <w:spacing w:after="120" w:line="360" w:lineRule="auto"/>
        <w:jc w:val="both"/>
        <w:rPr>
          <w:rFonts w:ascii="Times New Roman" w:hAnsi="Times New Roman"/>
          <w:color w:val="000000"/>
          <w:sz w:val="24"/>
          <w:szCs w:val="24"/>
        </w:rPr>
      </w:pPr>
      <w:r w:rsidRPr="00FB0055">
        <w:rPr>
          <w:rFonts w:ascii="Times New Roman" w:hAnsi="Times New Roman"/>
          <w:color w:val="000000"/>
          <w:sz w:val="24"/>
          <w:szCs w:val="24"/>
        </w:rPr>
        <w:t>A csomagoló anyagok elsősorban újrahasznosított vagy újrahasznosítható, biológiailag lebomló anyagok.</w:t>
      </w:r>
    </w:p>
    <w:p w:rsidR="00BE1A5B" w:rsidRPr="00FB0055" w:rsidRDefault="00BE1A5B" w:rsidP="004B6158">
      <w:pPr>
        <w:pStyle w:val="ColorfulList-Accent11"/>
        <w:numPr>
          <w:ilvl w:val="0"/>
          <w:numId w:val="5"/>
        </w:numPr>
        <w:spacing w:after="120" w:line="360" w:lineRule="auto"/>
        <w:jc w:val="both"/>
        <w:rPr>
          <w:rFonts w:ascii="Times New Roman" w:hAnsi="Times New Roman"/>
          <w:color w:val="000000"/>
          <w:sz w:val="24"/>
          <w:szCs w:val="24"/>
        </w:rPr>
      </w:pPr>
      <w:r w:rsidRPr="00FB0055">
        <w:rPr>
          <w:rFonts w:ascii="Times New Roman" w:hAnsi="Times New Roman"/>
          <w:color w:val="000000"/>
          <w:sz w:val="24"/>
          <w:szCs w:val="24"/>
        </w:rPr>
        <w:t>A termék csomagolása visszaváltható.</w:t>
      </w:r>
    </w:p>
    <w:p w:rsidR="00BE1A5B" w:rsidRPr="004B6158" w:rsidRDefault="00BE1A5B" w:rsidP="004B6158">
      <w:pPr>
        <w:pStyle w:val="ColorfulList-Accent11"/>
        <w:numPr>
          <w:ilvl w:val="0"/>
          <w:numId w:val="5"/>
        </w:numPr>
        <w:spacing w:after="120" w:line="360" w:lineRule="auto"/>
        <w:jc w:val="both"/>
        <w:rPr>
          <w:rFonts w:ascii="Times New Roman" w:hAnsi="Times New Roman"/>
          <w:color w:val="000000"/>
          <w:sz w:val="24"/>
          <w:szCs w:val="24"/>
        </w:rPr>
      </w:pPr>
      <w:r>
        <w:rPr>
          <w:rFonts w:ascii="Times New Roman" w:hAnsi="Times New Roman"/>
          <w:color w:val="000000"/>
          <w:sz w:val="24"/>
          <w:szCs w:val="24"/>
        </w:rPr>
        <w:t>Egyéb:</w:t>
      </w:r>
      <w:r w:rsidRPr="00FB0055">
        <w:rPr>
          <w:rFonts w:ascii="Times New Roman" w:hAnsi="Times New Roman"/>
          <w:color w:val="000000"/>
          <w:sz w:val="24"/>
          <w:szCs w:val="24"/>
        </w:rPr>
        <w:t>………………………………………………………………………………………</w:t>
      </w:r>
      <w:r>
        <w:rPr>
          <w:rFonts w:ascii="Times New Roman" w:hAnsi="Times New Roman"/>
          <w:color w:val="000000"/>
          <w:sz w:val="24"/>
          <w:szCs w:val="24"/>
        </w:rPr>
        <w:t>…………………………………………………………………………………………………………………………………………………………………………………………….</w:t>
      </w:r>
    </w:p>
    <w:p w:rsidR="00BE1A5B" w:rsidRPr="00F566D4" w:rsidRDefault="00BE1A5B" w:rsidP="004B6158">
      <w:pPr>
        <w:numPr>
          <w:ilvl w:val="0"/>
          <w:numId w:val="1"/>
        </w:numPr>
        <w:suppressAutoHyphens w:val="0"/>
        <w:spacing w:after="120"/>
        <w:jc w:val="both"/>
        <w:rPr>
          <w:i/>
        </w:rPr>
      </w:pPr>
      <w:r w:rsidRPr="00F566D4">
        <w:rPr>
          <w:b/>
          <w:smallCaps/>
        </w:rPr>
        <w:t>A termék(ek) rendelkezésre állása</w:t>
      </w:r>
    </w:p>
    <w:p w:rsidR="00BE1A5B" w:rsidRDefault="00BE1A5B" w:rsidP="004B6158">
      <w:pPr>
        <w:spacing w:after="120"/>
        <w:jc w:val="both"/>
        <w:rPr>
          <w:i/>
        </w:rPr>
      </w:pPr>
      <w:r w:rsidRPr="00F566D4">
        <w:rPr>
          <w:i/>
        </w:rPr>
        <w:t xml:space="preserve">(Milyen időszakonként, milyen rendszerességgel és mennyit tud </w:t>
      </w:r>
      <w:r>
        <w:rPr>
          <w:i/>
        </w:rPr>
        <w:t>előállítani</w:t>
      </w:r>
      <w:r w:rsidRPr="00F566D4">
        <w:rPr>
          <w:i/>
        </w:rPr>
        <w:t xml:space="preserve"> az adott </w:t>
      </w:r>
      <w:r>
        <w:rPr>
          <w:i/>
        </w:rPr>
        <w:t xml:space="preserve">kézműves </w:t>
      </w:r>
      <w:r w:rsidRPr="00F566D4">
        <w:rPr>
          <w:i/>
        </w:rPr>
        <w:t>termékből kereskedelmi színvonalon?)</w:t>
      </w:r>
    </w:p>
    <w:p w:rsidR="00BE1A5B" w:rsidRPr="00F566D4" w:rsidRDefault="00BE1A5B" w:rsidP="004B6158">
      <w:pPr>
        <w:spacing w:after="120" w:line="360" w:lineRule="auto"/>
      </w:pPr>
      <w:r>
        <w:t>…………………………………………………………………………………………………………………………………………………………………………………………………………………………………………………………………………………………………………………………………………………………………………………………………………………………………………………………………………………………………………………………………………………………………………………………………………………………………………………………………………………………………………………………………………………………………………………………………………………………………………………………………………………………………………………………………………………………………………………………………………………………...</w:t>
      </w:r>
    </w:p>
    <w:p w:rsidR="00BE1A5B" w:rsidRPr="00F566D4" w:rsidRDefault="00BE1A5B" w:rsidP="004B6158">
      <w:pPr>
        <w:spacing w:after="120"/>
        <w:jc w:val="both"/>
        <w:rPr>
          <w:i/>
        </w:rPr>
      </w:pPr>
    </w:p>
    <w:p w:rsidR="00BE1A5B" w:rsidRDefault="00BE1A5B" w:rsidP="004B6158">
      <w:pPr>
        <w:spacing w:after="120"/>
        <w:jc w:val="center"/>
        <w:rPr>
          <w:b/>
          <w:caps/>
        </w:rPr>
      </w:pPr>
    </w:p>
    <w:p w:rsidR="00BE1A5B" w:rsidRDefault="00BE1A5B" w:rsidP="004B6158">
      <w:pPr>
        <w:spacing w:after="120"/>
        <w:jc w:val="center"/>
        <w:rPr>
          <w:b/>
          <w:caps/>
        </w:rPr>
      </w:pPr>
    </w:p>
    <w:p w:rsidR="00BE1A5B" w:rsidRDefault="00BE1A5B" w:rsidP="004B6158">
      <w:pPr>
        <w:spacing w:after="120"/>
        <w:jc w:val="center"/>
        <w:rPr>
          <w:b/>
          <w:caps/>
        </w:rPr>
      </w:pPr>
    </w:p>
    <w:p w:rsidR="00BE1A5B" w:rsidRDefault="00BE1A5B" w:rsidP="00287669">
      <w:pPr>
        <w:spacing w:after="120"/>
        <w:rPr>
          <w:b/>
          <w:caps/>
        </w:rPr>
      </w:pPr>
    </w:p>
    <w:p w:rsidR="00BE1A5B" w:rsidRPr="00BA4357" w:rsidRDefault="00BE1A5B" w:rsidP="00BA4357">
      <w:pPr>
        <w:pStyle w:val="ListParagraph"/>
        <w:numPr>
          <w:ilvl w:val="0"/>
          <w:numId w:val="1"/>
        </w:numPr>
        <w:spacing w:after="120"/>
        <w:rPr>
          <w:b/>
          <w:caps/>
        </w:rPr>
      </w:pPr>
      <w:r>
        <w:rPr>
          <w:noProof/>
          <w:lang w:eastAsia="hu-HU"/>
        </w:rPr>
        <w:pict>
          <v:shapetype id="_x0000_t202" coordsize="21600,21600" o:spt="202" path="m,l,21600r21600,l21600,xe">
            <v:stroke joinstyle="miter"/>
            <v:path gradientshapeok="t" o:connecttype="rect"/>
          </v:shapetype>
          <v:shape id="_x0000_s1026" type="#_x0000_t202" style="position:absolute;left:0;text-align:left;margin-left:484.55pt;margin-top:44.45pt;width:69.3pt;height:41.1pt;z-index:251658240" filled="f" stroked="f">
            <v:textbox style="mso-next-textbox:#_x0000_s1026">
              <w:txbxContent>
                <w:p w:rsidR="00BE1A5B" w:rsidRPr="00B36198" w:rsidRDefault="00BE1A5B" w:rsidP="004B6158">
                  <w:pPr>
                    <w:jc w:val="right"/>
                    <w:rPr>
                      <w:rFonts w:ascii="Tw Cen MT Condensed Extra Bold" w:hAnsi="Tw Cen MT Condensed Extra Bold"/>
                      <w:b/>
                      <w:color w:val="FFFFFF"/>
                      <w:sz w:val="56"/>
                    </w:rPr>
                  </w:pPr>
                  <w:r w:rsidRPr="00B36198">
                    <w:rPr>
                      <w:rFonts w:ascii="Tw Cen MT Condensed Extra Bold" w:hAnsi="Tw Cen MT Condensed Extra Bold"/>
                      <w:b/>
                      <w:color w:val="FFFFFF"/>
                      <w:sz w:val="56"/>
                    </w:rPr>
                    <w:t>15</w:t>
                  </w:r>
                </w:p>
              </w:txbxContent>
            </v:textbox>
          </v:shape>
        </w:pict>
      </w:r>
      <w:r w:rsidRPr="00BA4357">
        <w:rPr>
          <w:b/>
          <w:caps/>
        </w:rPr>
        <w:t>Minőségi nyilatkozat</w:t>
      </w:r>
    </w:p>
    <w:p w:rsidR="00BE1A5B" w:rsidRPr="00FB0055" w:rsidRDefault="00BE1A5B" w:rsidP="004B6158">
      <w:pPr>
        <w:spacing w:after="120"/>
        <w:jc w:val="center"/>
        <w:rPr>
          <w:b/>
          <w:caps/>
        </w:rPr>
      </w:pPr>
    </w:p>
    <w:p w:rsidR="00BE1A5B" w:rsidRPr="00FB0055" w:rsidRDefault="00BE1A5B" w:rsidP="004B6158">
      <w:pPr>
        <w:spacing w:line="360" w:lineRule="auto"/>
        <w:jc w:val="both"/>
      </w:pPr>
      <w:r w:rsidRPr="00FB0055">
        <w:t>A védjegyet olyan termékeken kívánom feltüntetni, melyek a Bükki Nemzeti Park Igazgatóság működési területén lévő védett természeti területen, Natura 2000 területen vagy ezen külterületekhez tartozó településeken állítanak elő. Az alapanyag helyben, illetve amennyiben ez nem lehetséges, magyarországi forrásból kerül beszerzésre.</w:t>
      </w:r>
    </w:p>
    <w:p w:rsidR="00BE1A5B" w:rsidRPr="00FB0055" w:rsidRDefault="00BE1A5B" w:rsidP="004B6158">
      <w:pPr>
        <w:spacing w:line="360" w:lineRule="auto"/>
        <w:jc w:val="both"/>
      </w:pPr>
    </w:p>
    <w:p w:rsidR="00BE1A5B" w:rsidRPr="00FB0055" w:rsidRDefault="00BE1A5B" w:rsidP="004B6158">
      <w:pPr>
        <w:keepNext/>
        <w:keepLines/>
        <w:spacing w:line="360" w:lineRule="auto"/>
        <w:jc w:val="both"/>
      </w:pPr>
      <w:r w:rsidRPr="00FB0055">
        <w:t>Az alapanyagok származási helye:</w:t>
      </w:r>
    </w:p>
    <w:p w:rsidR="00BE1A5B" w:rsidRPr="00FB0055" w:rsidRDefault="00BE1A5B" w:rsidP="004B6158">
      <w:pPr>
        <w:tabs>
          <w:tab w:val="left" w:pos="142"/>
          <w:tab w:val="right" w:leader="dot" w:pos="8931"/>
        </w:tabs>
        <w:spacing w:after="120" w:line="360" w:lineRule="auto"/>
        <w:jc w:val="both"/>
      </w:pPr>
      <w:r w:rsidRPr="00FB0055">
        <w:tab/>
      </w:r>
      <w:r w:rsidRPr="00FB0055">
        <w:tab/>
      </w:r>
    </w:p>
    <w:p w:rsidR="00BE1A5B" w:rsidRPr="00FB0055" w:rsidRDefault="00BE1A5B" w:rsidP="004B6158">
      <w:pPr>
        <w:tabs>
          <w:tab w:val="left" w:pos="142"/>
          <w:tab w:val="right" w:leader="dot" w:pos="8931"/>
        </w:tabs>
        <w:spacing w:after="120" w:line="360" w:lineRule="auto"/>
        <w:jc w:val="both"/>
      </w:pPr>
      <w:r w:rsidRPr="00FB0055">
        <w:tab/>
      </w:r>
      <w:r w:rsidRPr="00FB0055">
        <w:tab/>
      </w:r>
    </w:p>
    <w:p w:rsidR="00BE1A5B" w:rsidRPr="00FB0055" w:rsidRDefault="00BE1A5B" w:rsidP="004B6158">
      <w:pPr>
        <w:tabs>
          <w:tab w:val="left" w:pos="142"/>
          <w:tab w:val="right" w:leader="dot" w:pos="8505"/>
        </w:tabs>
        <w:spacing w:after="120" w:line="360" w:lineRule="auto"/>
        <w:jc w:val="both"/>
      </w:pPr>
      <w:r w:rsidRPr="00FB0055">
        <w:t>Az alapanyagok forgalmazója:</w:t>
      </w:r>
    </w:p>
    <w:p w:rsidR="00BE1A5B" w:rsidRPr="00FB0055" w:rsidRDefault="00BE1A5B" w:rsidP="004B6158">
      <w:pPr>
        <w:tabs>
          <w:tab w:val="left" w:pos="142"/>
          <w:tab w:val="right" w:leader="dot" w:pos="8931"/>
        </w:tabs>
        <w:spacing w:after="120" w:line="360" w:lineRule="auto"/>
        <w:jc w:val="both"/>
      </w:pPr>
      <w:r w:rsidRPr="00FB0055">
        <w:tab/>
      </w:r>
      <w:r w:rsidRPr="00FB0055">
        <w:tab/>
      </w:r>
    </w:p>
    <w:p w:rsidR="00BE1A5B" w:rsidRPr="00FB0055" w:rsidRDefault="00BE1A5B" w:rsidP="004B6158">
      <w:pPr>
        <w:tabs>
          <w:tab w:val="left" w:pos="142"/>
          <w:tab w:val="right" w:leader="dot" w:pos="8931"/>
        </w:tabs>
        <w:spacing w:after="120" w:line="360" w:lineRule="auto"/>
        <w:jc w:val="both"/>
      </w:pPr>
      <w:r w:rsidRPr="00FB0055">
        <w:tab/>
      </w:r>
      <w:r w:rsidRPr="00FB0055">
        <w:tab/>
      </w:r>
    </w:p>
    <w:p w:rsidR="00BE1A5B" w:rsidRPr="00FB0055" w:rsidRDefault="00BE1A5B" w:rsidP="004B6158">
      <w:pPr>
        <w:widowControl w:val="0"/>
        <w:tabs>
          <w:tab w:val="left" w:leader="dot" w:pos="10318"/>
        </w:tabs>
        <w:spacing w:line="360" w:lineRule="auto"/>
        <w:rPr>
          <w:b/>
          <w:u w:val="single"/>
        </w:rPr>
      </w:pPr>
    </w:p>
    <w:p w:rsidR="00BE1A5B" w:rsidRPr="00FB0055" w:rsidRDefault="00BE1A5B" w:rsidP="004B6158">
      <w:pPr>
        <w:rPr>
          <w:color w:val="FF0000"/>
        </w:rPr>
      </w:pPr>
    </w:p>
    <w:p w:rsidR="00BE1A5B" w:rsidRDefault="00BE1A5B" w:rsidP="004B6158">
      <w:pPr>
        <w:rPr>
          <w:color w:val="FF0000"/>
        </w:rPr>
      </w:pPr>
    </w:p>
    <w:p w:rsidR="00BE1A5B" w:rsidRPr="00FB0055" w:rsidRDefault="00BE1A5B" w:rsidP="004B6158">
      <w:pPr>
        <w:rPr>
          <w:color w:val="FF0000"/>
        </w:rPr>
      </w:pPr>
    </w:p>
    <w:p w:rsidR="00BE1A5B" w:rsidRPr="00FB0055" w:rsidRDefault="00BE1A5B" w:rsidP="004B6158">
      <w:pPr>
        <w:tabs>
          <w:tab w:val="left" w:leader="dot" w:pos="8931"/>
        </w:tabs>
        <w:jc w:val="both"/>
      </w:pPr>
      <w:r w:rsidRPr="00FB0055">
        <w:rPr>
          <w:b/>
        </w:rPr>
        <w:t>Kelt</w:t>
      </w:r>
      <w:r w:rsidRPr="00FB0055">
        <w:t xml:space="preserve"> (helyszín, dátum): </w:t>
      </w:r>
      <w:r w:rsidRPr="00FB0055">
        <w:tab/>
      </w:r>
    </w:p>
    <w:p w:rsidR="00BE1A5B" w:rsidRDefault="00BE1A5B" w:rsidP="004B6158">
      <w:pPr>
        <w:jc w:val="both"/>
      </w:pPr>
    </w:p>
    <w:p w:rsidR="00BE1A5B" w:rsidRDefault="00BE1A5B" w:rsidP="004B6158">
      <w:pPr>
        <w:jc w:val="both"/>
      </w:pPr>
    </w:p>
    <w:p w:rsidR="00BE1A5B" w:rsidRDefault="00BE1A5B" w:rsidP="004B6158">
      <w:pPr>
        <w:jc w:val="both"/>
      </w:pPr>
    </w:p>
    <w:p w:rsidR="00BE1A5B" w:rsidRPr="00FB0055" w:rsidRDefault="00BE1A5B" w:rsidP="004B6158">
      <w:pPr>
        <w:jc w:val="both"/>
      </w:pPr>
    </w:p>
    <w:p w:rsidR="00BE1A5B" w:rsidRPr="00FB0055" w:rsidRDefault="00BE1A5B" w:rsidP="004B6158">
      <w:pPr>
        <w:tabs>
          <w:tab w:val="right" w:leader="dot" w:pos="8931"/>
        </w:tabs>
        <w:ind w:left="5529"/>
        <w:jc w:val="both"/>
      </w:pPr>
      <w:r w:rsidRPr="00FB0055">
        <w:tab/>
      </w:r>
    </w:p>
    <w:p w:rsidR="00BE1A5B" w:rsidRPr="00FB0055" w:rsidRDefault="00BE1A5B" w:rsidP="004B6158">
      <w:pPr>
        <w:tabs>
          <w:tab w:val="center" w:pos="7938"/>
        </w:tabs>
        <w:jc w:val="both"/>
      </w:pPr>
      <w:r w:rsidRPr="00FB0055">
        <w:tab/>
        <w:t>Védjegyjogosult / Kérelmező aláírása</w:t>
      </w:r>
    </w:p>
    <w:p w:rsidR="00BE1A5B" w:rsidRDefault="00BE1A5B"/>
    <w:p w:rsidR="00BE1A5B" w:rsidRDefault="00BE1A5B"/>
    <w:p w:rsidR="00BE1A5B" w:rsidRDefault="00BE1A5B"/>
    <w:p w:rsidR="00BE1A5B" w:rsidRDefault="00BE1A5B" w:rsidP="00A07524">
      <w:pPr>
        <w:spacing w:after="120" w:line="360" w:lineRule="auto"/>
        <w:jc w:val="both"/>
        <w:rPr>
          <w:b/>
        </w:rPr>
      </w:pPr>
      <w:r>
        <w:rPr>
          <w:b/>
        </w:rPr>
        <w:t xml:space="preserve">Mellékletek: </w:t>
      </w:r>
    </w:p>
    <w:p w:rsidR="00BE1A5B" w:rsidRPr="004560A8" w:rsidRDefault="00BE1A5B" w:rsidP="00A07524">
      <w:pPr>
        <w:numPr>
          <w:ilvl w:val="0"/>
          <w:numId w:val="6"/>
        </w:numPr>
        <w:spacing w:after="120" w:line="360" w:lineRule="auto"/>
        <w:jc w:val="both"/>
      </w:pPr>
      <w:r w:rsidRPr="004560A8">
        <w:t>Fényképek</w:t>
      </w:r>
    </w:p>
    <w:p w:rsidR="00BE1A5B" w:rsidRPr="004560A8" w:rsidRDefault="00BE1A5B" w:rsidP="00A07524">
      <w:pPr>
        <w:numPr>
          <w:ilvl w:val="0"/>
          <w:numId w:val="6"/>
        </w:numPr>
        <w:spacing w:after="120" w:line="360" w:lineRule="auto"/>
        <w:jc w:val="both"/>
      </w:pPr>
      <w:r w:rsidRPr="004560A8">
        <w:t>Elismerések, díjak, oklevelek másolatai</w:t>
      </w:r>
    </w:p>
    <w:p w:rsidR="00BE1A5B" w:rsidRDefault="00BE1A5B"/>
    <w:p w:rsidR="00BE1A5B" w:rsidRDefault="00BE1A5B"/>
    <w:p w:rsidR="00BE1A5B" w:rsidRDefault="00BE1A5B"/>
    <w:p w:rsidR="00BE1A5B" w:rsidRDefault="00BE1A5B"/>
    <w:p w:rsidR="00BE1A5B" w:rsidRDefault="00BE1A5B"/>
    <w:p w:rsidR="00BE1A5B" w:rsidRDefault="00BE1A5B"/>
    <w:p w:rsidR="00BE1A5B" w:rsidRDefault="00BE1A5B"/>
    <w:p w:rsidR="00BE1A5B" w:rsidRDefault="00BE1A5B"/>
    <w:p w:rsidR="00BE1A5B" w:rsidRDefault="00BE1A5B" w:rsidP="00A07524">
      <w:pPr>
        <w:spacing w:after="120" w:line="360" w:lineRule="auto"/>
        <w:jc w:val="center"/>
        <w:rPr>
          <w:b/>
        </w:rPr>
      </w:pPr>
      <w:r>
        <w:rPr>
          <w:b/>
        </w:rPr>
        <w:t>KIEGÉSZÍTŐ TERMÉK ADATLAP</w:t>
      </w:r>
    </w:p>
    <w:p w:rsidR="00BE1A5B" w:rsidRDefault="00BE1A5B" w:rsidP="00A07524">
      <w:pPr>
        <w:suppressAutoHyphens w:val="0"/>
        <w:spacing w:after="120" w:line="360" w:lineRule="auto"/>
        <w:jc w:val="both"/>
        <w:rPr>
          <w:b/>
        </w:rPr>
      </w:pPr>
    </w:p>
    <w:p w:rsidR="00BE1A5B" w:rsidRPr="00F566D4" w:rsidRDefault="00BE1A5B" w:rsidP="00A07524">
      <w:pPr>
        <w:numPr>
          <w:ilvl w:val="0"/>
          <w:numId w:val="7"/>
        </w:numPr>
        <w:suppressAutoHyphens w:val="0"/>
        <w:spacing w:after="120" w:line="360" w:lineRule="auto"/>
        <w:ind w:left="284" w:hanging="284"/>
        <w:jc w:val="both"/>
        <w:rPr>
          <w:b/>
          <w:smallCaps/>
        </w:rPr>
      </w:pPr>
      <w:r w:rsidRPr="00F566D4">
        <w:rPr>
          <w:b/>
          <w:smallCaps/>
        </w:rPr>
        <w:t xml:space="preserve">A termék(ek) felsorolása és </w:t>
      </w:r>
      <w:r>
        <w:rPr>
          <w:b/>
          <w:smallCaps/>
        </w:rPr>
        <w:t>részletes</w:t>
      </w:r>
      <w:r w:rsidRPr="00F566D4">
        <w:rPr>
          <w:b/>
          <w:smallCaps/>
        </w:rPr>
        <w:t xml:space="preserve"> leírása</w:t>
      </w:r>
      <w:r>
        <w:rPr>
          <w:b/>
          <w:smallCaps/>
        </w:rPr>
        <w:t>, az előállítás módjának bemutatása (technológiai ismertetés kiemelve a helyi hagyományokat)</w:t>
      </w:r>
    </w:p>
    <w:p w:rsidR="00BE1A5B" w:rsidRPr="00F566D4" w:rsidRDefault="00BE1A5B" w:rsidP="00A07524">
      <w:pPr>
        <w:spacing w:after="120" w:line="360" w:lineRule="auto"/>
      </w:pPr>
      <w:r>
        <w:t>…………………………………………………………………………………………………………………………………………………………………………………………………………………………………………………………………………………………………………………………………………………………………………………………………………………………………………………………………………………………………………………………………………………………………………………………………………………………………………………………………………………………………………………………………………………………………………………………………………………………………………………………………………………………………………………………………………………………………………………………………………………………...............................................................................................................................................................................................................................................................................................................................................................................................................................................................................................................................................................................................................................</w:t>
      </w:r>
    </w:p>
    <w:p w:rsidR="00BE1A5B" w:rsidRDefault="00BE1A5B"/>
    <w:sectPr w:rsidR="00BE1A5B" w:rsidSect="0013122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A5B" w:rsidRDefault="00BE1A5B" w:rsidP="004B6158">
      <w:r>
        <w:separator/>
      </w:r>
    </w:p>
  </w:endnote>
  <w:endnote w:type="continuationSeparator" w:id="0">
    <w:p w:rsidR="00BE1A5B" w:rsidRDefault="00BE1A5B" w:rsidP="004B6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w Cen MT Condensed Extra Bold">
    <w:panose1 w:val="020B0803020202020204"/>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A5B" w:rsidRDefault="00BE1A5B">
    <w:pPr>
      <w:pStyle w:val="Footer"/>
      <w:jc w:val="center"/>
    </w:pPr>
    <w:fldSimple w:instr=" PAGE   \* MERGEFORMAT ">
      <w:r>
        <w:rPr>
          <w:noProof/>
        </w:rPr>
        <w:t>7</w:t>
      </w:r>
    </w:fldSimple>
  </w:p>
  <w:p w:rsidR="00BE1A5B" w:rsidRDefault="00BE1A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A5B" w:rsidRDefault="00BE1A5B" w:rsidP="004B6158">
      <w:r>
        <w:separator/>
      </w:r>
    </w:p>
  </w:footnote>
  <w:footnote w:type="continuationSeparator" w:id="0">
    <w:p w:rsidR="00BE1A5B" w:rsidRDefault="00BE1A5B" w:rsidP="004B6158">
      <w:r>
        <w:continuationSeparator/>
      </w:r>
    </w:p>
  </w:footnote>
  <w:footnote w:id="1">
    <w:p w:rsidR="00BE1A5B" w:rsidRDefault="00BE1A5B" w:rsidP="004B6158">
      <w:pPr>
        <w:pStyle w:val="FootnoteText"/>
        <w:jc w:val="both"/>
      </w:pPr>
      <w:r w:rsidRPr="001B0E45">
        <w:rPr>
          <w:rStyle w:val="FootnoteReference"/>
        </w:rPr>
        <w:footnoteRef/>
      </w:r>
      <w:r w:rsidRPr="001B0E45">
        <w:t xml:space="preserve"> Kizárólag természetes személy kérelmező esetén kell kitölteni.</w:t>
      </w:r>
    </w:p>
  </w:footnote>
  <w:footnote w:id="2">
    <w:p w:rsidR="00BE1A5B" w:rsidRDefault="00BE1A5B" w:rsidP="004B6158">
      <w:pPr>
        <w:pStyle w:val="FootnoteText"/>
        <w:jc w:val="both"/>
      </w:pPr>
      <w:r w:rsidRPr="001B0E45">
        <w:rPr>
          <w:rStyle w:val="FootnoteReference"/>
        </w:rPr>
        <w:footnoteRef/>
      </w:r>
      <w:r w:rsidRPr="001B0E45">
        <w:t xml:space="preserve"> Kizárólag gazdálkodó szervezet esetén kell kitölteni.</w:t>
      </w:r>
    </w:p>
  </w:footnote>
  <w:footnote w:id="3">
    <w:p w:rsidR="00BE1A5B" w:rsidRDefault="00BE1A5B" w:rsidP="004B6158">
      <w:pPr>
        <w:pStyle w:val="FootnoteText"/>
      </w:pPr>
      <w:r>
        <w:rPr>
          <w:rStyle w:val="FootnoteReference"/>
        </w:rPr>
        <w:footnoteRef/>
      </w:r>
      <w:r>
        <w:t xml:space="preserve"> Több, egymástól eltérő jellemzővel rendelkező termék esetén külön-külön kell a termék adatlapot kitölteni!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90" w:hanging="390"/>
      </w:pPr>
      <w:rPr>
        <w:rFonts w:cs="Times New Roman"/>
        <w:b/>
        <w:bCs/>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nsid w:val="00000002"/>
    <w:multiLevelType w:val="multilevel"/>
    <w:tmpl w:val="EB6C4388"/>
    <w:lvl w:ilvl="0">
      <w:start w:val="1"/>
      <w:numFmt w:val="bullet"/>
      <w:lvlText w:val=""/>
      <w:lvlJc w:val="left"/>
      <w:pPr>
        <w:tabs>
          <w:tab w:val="num" w:pos="0"/>
        </w:tabs>
        <w:ind w:left="360" w:hanging="360"/>
      </w:pPr>
      <w:rPr>
        <w:rFonts w:ascii="Webdings" w:hAnsi="Webdings" w:hint="default"/>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nsid w:val="25C40F67"/>
    <w:multiLevelType w:val="hybridMultilevel"/>
    <w:tmpl w:val="22800A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174604B"/>
    <w:multiLevelType w:val="hybridMultilevel"/>
    <w:tmpl w:val="91B207E0"/>
    <w:lvl w:ilvl="0" w:tplc="30768158">
      <w:start w:val="1"/>
      <w:numFmt w:val="bullet"/>
      <w:lvlText w:val=""/>
      <w:lvlJc w:val="left"/>
      <w:pPr>
        <w:ind w:left="720" w:hanging="360"/>
      </w:pPr>
      <w:rPr>
        <w:rFonts w:ascii="Webdings" w:hAnsi="Webdings" w:hint="default"/>
        <w:sz w:val="24"/>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3714509"/>
    <w:multiLevelType w:val="hybridMultilevel"/>
    <w:tmpl w:val="2E9A12E2"/>
    <w:lvl w:ilvl="0" w:tplc="1A6C1D7A">
      <w:start w:val="1"/>
      <w:numFmt w:val="decimal"/>
      <w:lvlText w:val="%1."/>
      <w:lvlJc w:val="left"/>
      <w:pPr>
        <w:ind w:left="1065" w:hanging="360"/>
      </w:pPr>
      <w:rPr>
        <w:rFonts w:cs="Times New Roman" w:hint="default"/>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5">
    <w:nsid w:val="49173058"/>
    <w:multiLevelType w:val="multilevel"/>
    <w:tmpl w:val="305A6AF6"/>
    <w:lvl w:ilvl="0">
      <w:start w:val="1"/>
      <w:numFmt w:val="decimal"/>
      <w:lvlText w:val="%1."/>
      <w:lvlJc w:val="left"/>
      <w:pPr>
        <w:ind w:left="390" w:hanging="390"/>
      </w:pPr>
      <w:rPr>
        <w:rFonts w:cs="Times New Roman" w:hint="default"/>
        <w:b/>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6C5663B"/>
    <w:multiLevelType w:val="multilevel"/>
    <w:tmpl w:val="6F3CE7B6"/>
    <w:lvl w:ilvl="0">
      <w:start w:val="1"/>
      <w:numFmt w:val="bullet"/>
      <w:lvlText w:val=""/>
      <w:lvlJc w:val="left"/>
      <w:pPr>
        <w:tabs>
          <w:tab w:val="num" w:pos="0"/>
        </w:tabs>
        <w:ind w:left="390" w:hanging="390"/>
      </w:pPr>
      <w:rPr>
        <w:rFonts w:ascii="Webdings" w:hAnsi="Webdings" w:hint="default"/>
        <w:b/>
        <w:sz w:val="24"/>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08C"/>
    <w:rsid w:val="00107B97"/>
    <w:rsid w:val="0013122B"/>
    <w:rsid w:val="00162B2D"/>
    <w:rsid w:val="001B0E45"/>
    <w:rsid w:val="00287669"/>
    <w:rsid w:val="002A0219"/>
    <w:rsid w:val="002A7907"/>
    <w:rsid w:val="00373A32"/>
    <w:rsid w:val="004560A8"/>
    <w:rsid w:val="004B6158"/>
    <w:rsid w:val="005807AC"/>
    <w:rsid w:val="005B220B"/>
    <w:rsid w:val="00660D6A"/>
    <w:rsid w:val="007C7E79"/>
    <w:rsid w:val="00811A4F"/>
    <w:rsid w:val="008749B1"/>
    <w:rsid w:val="0092408C"/>
    <w:rsid w:val="00994FCD"/>
    <w:rsid w:val="009A02D7"/>
    <w:rsid w:val="00A07524"/>
    <w:rsid w:val="00A1162E"/>
    <w:rsid w:val="00A6181C"/>
    <w:rsid w:val="00AA1C0C"/>
    <w:rsid w:val="00B36198"/>
    <w:rsid w:val="00BA4357"/>
    <w:rsid w:val="00BC49D5"/>
    <w:rsid w:val="00BE1A5B"/>
    <w:rsid w:val="00C17B4F"/>
    <w:rsid w:val="00C34578"/>
    <w:rsid w:val="00EB2769"/>
    <w:rsid w:val="00F566D4"/>
    <w:rsid w:val="00FB0055"/>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8C"/>
    <w:pPr>
      <w:suppressAutoHyphens/>
    </w:pPr>
    <w:rPr>
      <w:rFonts w:ascii="Times New Roman" w:eastAsia="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rsid w:val="0092408C"/>
    <w:pPr>
      <w:spacing w:after="200" w:line="276" w:lineRule="auto"/>
      <w:ind w:left="720"/>
    </w:pPr>
    <w:rPr>
      <w:rFonts w:ascii="Calibri" w:hAnsi="Calibri" w:cs="Calibri"/>
      <w:sz w:val="22"/>
      <w:szCs w:val="22"/>
    </w:rPr>
  </w:style>
  <w:style w:type="character" w:styleId="FootnoteReference">
    <w:name w:val="footnote reference"/>
    <w:basedOn w:val="DefaultParagraphFont"/>
    <w:uiPriority w:val="99"/>
    <w:semiHidden/>
    <w:rsid w:val="004B6158"/>
    <w:rPr>
      <w:rFonts w:cs="Times New Roman"/>
      <w:vertAlign w:val="superscript"/>
    </w:rPr>
  </w:style>
  <w:style w:type="paragraph" w:styleId="FootnoteText">
    <w:name w:val="footnote text"/>
    <w:basedOn w:val="Normal"/>
    <w:link w:val="FootnoteTextChar"/>
    <w:uiPriority w:val="99"/>
    <w:semiHidden/>
    <w:rsid w:val="004B6158"/>
  </w:style>
  <w:style w:type="character" w:customStyle="1" w:styleId="FootnoteTextChar">
    <w:name w:val="Footnote Text Char"/>
    <w:basedOn w:val="DefaultParagraphFont"/>
    <w:link w:val="FootnoteText"/>
    <w:uiPriority w:val="99"/>
    <w:semiHidden/>
    <w:locked/>
    <w:rsid w:val="004B6158"/>
    <w:rPr>
      <w:rFonts w:ascii="Times New Roman" w:hAnsi="Times New Roman" w:cs="Times New Roman"/>
      <w:sz w:val="24"/>
      <w:szCs w:val="24"/>
      <w:lang w:eastAsia="zh-CN"/>
    </w:rPr>
  </w:style>
  <w:style w:type="paragraph" w:styleId="ListParagraph">
    <w:name w:val="List Paragraph"/>
    <w:basedOn w:val="Normal"/>
    <w:uiPriority w:val="99"/>
    <w:qFormat/>
    <w:rsid w:val="004B6158"/>
    <w:pPr>
      <w:ind w:left="720"/>
      <w:contextualSpacing/>
    </w:pPr>
  </w:style>
  <w:style w:type="paragraph" w:styleId="Header">
    <w:name w:val="header"/>
    <w:basedOn w:val="Normal"/>
    <w:link w:val="HeaderChar"/>
    <w:uiPriority w:val="99"/>
    <w:semiHidden/>
    <w:rsid w:val="004B6158"/>
    <w:pPr>
      <w:tabs>
        <w:tab w:val="center" w:pos="4536"/>
        <w:tab w:val="right" w:pos="9072"/>
      </w:tabs>
    </w:pPr>
  </w:style>
  <w:style w:type="character" w:customStyle="1" w:styleId="HeaderChar">
    <w:name w:val="Header Char"/>
    <w:basedOn w:val="DefaultParagraphFont"/>
    <w:link w:val="Header"/>
    <w:uiPriority w:val="99"/>
    <w:semiHidden/>
    <w:locked/>
    <w:rsid w:val="004B6158"/>
    <w:rPr>
      <w:rFonts w:ascii="Times New Roman" w:hAnsi="Times New Roman" w:cs="Times New Roman"/>
      <w:sz w:val="24"/>
      <w:szCs w:val="24"/>
      <w:lang w:eastAsia="zh-CN"/>
    </w:rPr>
  </w:style>
  <w:style w:type="paragraph" w:styleId="Footer">
    <w:name w:val="footer"/>
    <w:basedOn w:val="Normal"/>
    <w:link w:val="FooterChar"/>
    <w:uiPriority w:val="99"/>
    <w:rsid w:val="004B6158"/>
    <w:pPr>
      <w:tabs>
        <w:tab w:val="center" w:pos="4536"/>
        <w:tab w:val="right" w:pos="9072"/>
      </w:tabs>
    </w:pPr>
  </w:style>
  <w:style w:type="character" w:customStyle="1" w:styleId="FooterChar">
    <w:name w:val="Footer Char"/>
    <w:basedOn w:val="DefaultParagraphFont"/>
    <w:link w:val="Footer"/>
    <w:uiPriority w:val="99"/>
    <w:locked/>
    <w:rsid w:val="004B6158"/>
    <w:rPr>
      <w:rFonts w:ascii="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7</Pages>
  <Words>1067</Words>
  <Characters>7368</Characters>
  <Application>Microsoft Office Outlook</Application>
  <DocSecurity>0</DocSecurity>
  <Lines>0</Lines>
  <Paragraphs>0</Paragraphs>
  <ScaleCrop>false</ScaleCrop>
  <Company>KD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Kissné Dóczy Emília</dc:creator>
  <cp:keywords/>
  <dc:description/>
  <cp:lastModifiedBy>KozmaA</cp:lastModifiedBy>
  <cp:revision>9</cp:revision>
  <dcterms:created xsi:type="dcterms:W3CDTF">2017-05-03T07:01:00Z</dcterms:created>
  <dcterms:modified xsi:type="dcterms:W3CDTF">2017-05-03T10:43:00Z</dcterms:modified>
</cp:coreProperties>
</file>